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10204E75" w14:textId="77777777" w:rsidR="00DB324A" w:rsidRPr="00DB324A" w:rsidRDefault="00DB324A" w:rsidP="00DB324A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r w:rsidRPr="00DB324A">
        <w:rPr>
          <w:bCs/>
          <w:szCs w:val="28"/>
        </w:rPr>
        <w:t>Работа с ранее учтенными объектами недвижимости</w:t>
      </w:r>
    </w:p>
    <w:p w14:paraId="426EAB02" w14:textId="77777777" w:rsidR="00DB324A" w:rsidRPr="00DB324A" w:rsidRDefault="00DB324A" w:rsidP="00DB324A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2AA330AA" w14:textId="79F2B920" w:rsidR="00DB324A" w:rsidRPr="00DB324A" w:rsidRDefault="00DB324A" w:rsidP="00DB324A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DB324A">
        <w:rPr>
          <w:bCs/>
          <w:szCs w:val="28"/>
        </w:rPr>
        <w:t xml:space="preserve">«На сегодняшний день в рамках реализации закона № 518-ФЗ от 30 декабря 2020 года в ЕГРН внесены сведения о 13 выявленных правообладателях ранее учтенных объектов недвижимости, расположенных на территории Чеченской Республики, 12986 ранее учтенных объектов недвижимости сняты с государственного кадастрового учета в связи с прекращением его существования, в отношении 14457 объектов недвижимости осуществлена государственная регистрация  ранее возникшего права (в рамках проведения работ по выявлению правообладателей)» - рассказал начальник отдела ведения ЕГРН Управления Росреестра по Чеченской Республике </w:t>
      </w:r>
      <w:proofErr w:type="spellStart"/>
      <w:r w:rsidRPr="00DB324A">
        <w:rPr>
          <w:bCs/>
          <w:szCs w:val="28"/>
        </w:rPr>
        <w:t>Усман</w:t>
      </w:r>
      <w:proofErr w:type="spellEnd"/>
      <w:r w:rsidRPr="00DB324A">
        <w:rPr>
          <w:bCs/>
          <w:szCs w:val="28"/>
        </w:rPr>
        <w:t xml:space="preserve"> </w:t>
      </w:r>
      <w:proofErr w:type="spellStart"/>
      <w:r w:rsidRPr="00DB324A">
        <w:rPr>
          <w:bCs/>
          <w:szCs w:val="28"/>
        </w:rPr>
        <w:t>Саиев</w:t>
      </w:r>
      <w:proofErr w:type="spellEnd"/>
      <w:r w:rsidRPr="00DB324A">
        <w:rPr>
          <w:bCs/>
          <w:szCs w:val="28"/>
        </w:rPr>
        <w:t>.</w:t>
      </w:r>
    </w:p>
    <w:p w14:paraId="21704FBD" w14:textId="77777777" w:rsidR="0055369C" w:rsidRPr="008B1E89" w:rsidRDefault="0055369C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F91A92A" w14:textId="77777777" w:rsidR="00064856" w:rsidRPr="00431510" w:rsidRDefault="00064856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B33FD"/>
    <w:multiLevelType w:val="multilevel"/>
    <w:tmpl w:val="528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11C89"/>
    <w:multiLevelType w:val="multilevel"/>
    <w:tmpl w:val="C95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C79E6"/>
    <w:multiLevelType w:val="multilevel"/>
    <w:tmpl w:val="5EF6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856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F0F10"/>
    <w:rsid w:val="00102A75"/>
    <w:rsid w:val="00105675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1D46C6"/>
    <w:rsid w:val="00211313"/>
    <w:rsid w:val="00214662"/>
    <w:rsid w:val="002204CF"/>
    <w:rsid w:val="0022623E"/>
    <w:rsid w:val="00230F75"/>
    <w:rsid w:val="0023351C"/>
    <w:rsid w:val="0024336B"/>
    <w:rsid w:val="002567BA"/>
    <w:rsid w:val="00283038"/>
    <w:rsid w:val="00294740"/>
    <w:rsid w:val="002A04FA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72F64"/>
    <w:rsid w:val="00382528"/>
    <w:rsid w:val="003941D8"/>
    <w:rsid w:val="003959E7"/>
    <w:rsid w:val="003A6F37"/>
    <w:rsid w:val="003B0FA3"/>
    <w:rsid w:val="003B11E8"/>
    <w:rsid w:val="003C26DD"/>
    <w:rsid w:val="003E0AF6"/>
    <w:rsid w:val="004158ED"/>
    <w:rsid w:val="00431510"/>
    <w:rsid w:val="004331DD"/>
    <w:rsid w:val="0047456B"/>
    <w:rsid w:val="00490107"/>
    <w:rsid w:val="004C0543"/>
    <w:rsid w:val="004C3F82"/>
    <w:rsid w:val="004D2C39"/>
    <w:rsid w:val="004E256F"/>
    <w:rsid w:val="004E38F9"/>
    <w:rsid w:val="004E50DD"/>
    <w:rsid w:val="004F38E3"/>
    <w:rsid w:val="0055369C"/>
    <w:rsid w:val="00556431"/>
    <w:rsid w:val="00560EDC"/>
    <w:rsid w:val="005614EA"/>
    <w:rsid w:val="005874DF"/>
    <w:rsid w:val="005A1E30"/>
    <w:rsid w:val="005A2BE6"/>
    <w:rsid w:val="005A50BF"/>
    <w:rsid w:val="005A6F32"/>
    <w:rsid w:val="005B7FDB"/>
    <w:rsid w:val="005C4C6E"/>
    <w:rsid w:val="00610589"/>
    <w:rsid w:val="006207BC"/>
    <w:rsid w:val="00624671"/>
    <w:rsid w:val="00662EF1"/>
    <w:rsid w:val="006A0C34"/>
    <w:rsid w:val="006A2E9B"/>
    <w:rsid w:val="006C13E4"/>
    <w:rsid w:val="006D2120"/>
    <w:rsid w:val="006D471E"/>
    <w:rsid w:val="006E1A28"/>
    <w:rsid w:val="006F57E3"/>
    <w:rsid w:val="00716421"/>
    <w:rsid w:val="007372F5"/>
    <w:rsid w:val="00750F3B"/>
    <w:rsid w:val="0076167A"/>
    <w:rsid w:val="00776E00"/>
    <w:rsid w:val="00784115"/>
    <w:rsid w:val="00792811"/>
    <w:rsid w:val="007A48BA"/>
    <w:rsid w:val="007B6F69"/>
    <w:rsid w:val="007C5DED"/>
    <w:rsid w:val="007D50A0"/>
    <w:rsid w:val="007E0E0E"/>
    <w:rsid w:val="0080045D"/>
    <w:rsid w:val="00803E10"/>
    <w:rsid w:val="008127D3"/>
    <w:rsid w:val="00817793"/>
    <w:rsid w:val="008254C3"/>
    <w:rsid w:val="008260BE"/>
    <w:rsid w:val="00832A95"/>
    <w:rsid w:val="008353F7"/>
    <w:rsid w:val="008577C9"/>
    <w:rsid w:val="00865D0F"/>
    <w:rsid w:val="00876CD1"/>
    <w:rsid w:val="00882E0C"/>
    <w:rsid w:val="008B1E89"/>
    <w:rsid w:val="008E7550"/>
    <w:rsid w:val="00901CD1"/>
    <w:rsid w:val="0092644F"/>
    <w:rsid w:val="00926DD1"/>
    <w:rsid w:val="00940574"/>
    <w:rsid w:val="00982F24"/>
    <w:rsid w:val="009A4BBE"/>
    <w:rsid w:val="009C134D"/>
    <w:rsid w:val="009C3AE8"/>
    <w:rsid w:val="00A07741"/>
    <w:rsid w:val="00A35BA4"/>
    <w:rsid w:val="00A51632"/>
    <w:rsid w:val="00A53B7E"/>
    <w:rsid w:val="00A65476"/>
    <w:rsid w:val="00A65DAB"/>
    <w:rsid w:val="00A8152E"/>
    <w:rsid w:val="00A84A43"/>
    <w:rsid w:val="00AA032C"/>
    <w:rsid w:val="00AF0D8C"/>
    <w:rsid w:val="00AF758B"/>
    <w:rsid w:val="00B21A9F"/>
    <w:rsid w:val="00B226D0"/>
    <w:rsid w:val="00B2556B"/>
    <w:rsid w:val="00B3552E"/>
    <w:rsid w:val="00B37EC1"/>
    <w:rsid w:val="00B677DE"/>
    <w:rsid w:val="00B72491"/>
    <w:rsid w:val="00B926F0"/>
    <w:rsid w:val="00BB571A"/>
    <w:rsid w:val="00BC4A08"/>
    <w:rsid w:val="00BC7A92"/>
    <w:rsid w:val="00BD6831"/>
    <w:rsid w:val="00C0656B"/>
    <w:rsid w:val="00C10083"/>
    <w:rsid w:val="00C21E6D"/>
    <w:rsid w:val="00C3750E"/>
    <w:rsid w:val="00C45651"/>
    <w:rsid w:val="00C507B4"/>
    <w:rsid w:val="00C52862"/>
    <w:rsid w:val="00C75474"/>
    <w:rsid w:val="00C931D4"/>
    <w:rsid w:val="00C975D0"/>
    <w:rsid w:val="00CB63E8"/>
    <w:rsid w:val="00CC171B"/>
    <w:rsid w:val="00CC60E0"/>
    <w:rsid w:val="00CD30BF"/>
    <w:rsid w:val="00D143D1"/>
    <w:rsid w:val="00D42000"/>
    <w:rsid w:val="00D7275F"/>
    <w:rsid w:val="00D74319"/>
    <w:rsid w:val="00DA35B5"/>
    <w:rsid w:val="00DA637A"/>
    <w:rsid w:val="00DA7E4B"/>
    <w:rsid w:val="00DB324A"/>
    <w:rsid w:val="00DB3342"/>
    <w:rsid w:val="00DC6025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251F8"/>
    <w:rsid w:val="00E315B8"/>
    <w:rsid w:val="00E3440C"/>
    <w:rsid w:val="00E37D6A"/>
    <w:rsid w:val="00E50E43"/>
    <w:rsid w:val="00E561D5"/>
    <w:rsid w:val="00E65A72"/>
    <w:rsid w:val="00E67F23"/>
    <w:rsid w:val="00E71524"/>
    <w:rsid w:val="00E8306A"/>
    <w:rsid w:val="00EB34AB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0076"/>
    <w:rsid w:val="00FB166E"/>
    <w:rsid w:val="00FB3832"/>
    <w:rsid w:val="00FC3B8E"/>
    <w:rsid w:val="00FC6906"/>
    <w:rsid w:val="00FD0C5C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914E28C-4119-40E6-87D3-3B1863B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9DE2-E27A-483E-AB92-46131DA1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guno.japan2@mail.ru</cp:lastModifiedBy>
  <cp:revision>4</cp:revision>
  <cp:lastPrinted>2021-04-19T14:19:00Z</cp:lastPrinted>
  <dcterms:created xsi:type="dcterms:W3CDTF">2022-06-22T13:49:00Z</dcterms:created>
  <dcterms:modified xsi:type="dcterms:W3CDTF">2022-07-15T20:59:00Z</dcterms:modified>
</cp:coreProperties>
</file>